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5D" w:rsidRPr="005737C1" w:rsidRDefault="0041295D" w:rsidP="0041295D">
      <w:pPr>
        <w:tabs>
          <w:tab w:val="left" w:pos="720"/>
          <w:tab w:val="left" w:pos="4680"/>
        </w:tabs>
        <w:spacing w:before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Anlage </w:t>
      </w:r>
      <w:r>
        <w:rPr>
          <w:b/>
          <w:color w:val="000000"/>
          <w:u w:val="single"/>
        </w:rPr>
        <w:t>6</w:t>
      </w:r>
      <w:r w:rsidRPr="005737C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–</w:t>
      </w:r>
      <w:r w:rsidRPr="005737C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Verzeichnis Bewohner</w:t>
      </w:r>
    </w:p>
    <w:p w:rsidR="0041295D" w:rsidRDefault="0041295D" w:rsidP="0041295D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09"/>
        <w:gridCol w:w="2410"/>
        <w:gridCol w:w="1559"/>
        <w:gridCol w:w="1772"/>
      </w:tblGrid>
      <w:tr w:rsidR="0041295D" w:rsidRPr="00DB2498" w:rsidTr="003B60BD">
        <w:tc>
          <w:tcPr>
            <w:tcW w:w="1560" w:type="dxa"/>
            <w:tcBorders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Wohneinheit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Vorname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geb.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  <w:r w:rsidRPr="00DB2498">
              <w:rPr>
                <w:color w:val="000000"/>
              </w:rPr>
              <w:t>Telefon</w:t>
            </w: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  <w:tr w:rsidR="0041295D" w:rsidRPr="00DB2498" w:rsidTr="003B60BD">
        <w:tc>
          <w:tcPr>
            <w:tcW w:w="1560" w:type="dxa"/>
            <w:tcBorders>
              <w:top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41295D" w:rsidRPr="00DB2498" w:rsidRDefault="0041295D" w:rsidP="005F2D11">
            <w:pPr>
              <w:tabs>
                <w:tab w:val="left" w:pos="-1985"/>
                <w:tab w:val="left" w:pos="720"/>
                <w:tab w:val="left" w:pos="5040"/>
              </w:tabs>
              <w:spacing w:before="120"/>
              <w:jc w:val="both"/>
              <w:rPr>
                <w:color w:val="000000"/>
              </w:rPr>
            </w:pPr>
          </w:p>
        </w:tc>
      </w:tr>
    </w:tbl>
    <w:p w:rsidR="00010BC3" w:rsidRPr="00DB2498" w:rsidRDefault="00010BC3" w:rsidP="00010BC3">
      <w:pPr>
        <w:tabs>
          <w:tab w:val="left" w:pos="-1985"/>
          <w:tab w:val="left" w:pos="720"/>
          <w:tab w:val="left" w:pos="5040"/>
        </w:tabs>
        <w:spacing w:before="120"/>
        <w:ind w:left="1260" w:hanging="1260"/>
        <w:jc w:val="both"/>
        <w:rPr>
          <w:color w:val="000000"/>
        </w:rPr>
      </w:pPr>
      <w:r w:rsidRPr="00DB2498">
        <w:rPr>
          <w:color w:val="000000"/>
        </w:rPr>
        <w:t>(bei weiteren Bewohnern bitte Zeilen einfügen)</w:t>
      </w:r>
      <w:bookmarkStart w:id="0" w:name="_GoBack"/>
      <w:bookmarkEnd w:id="0"/>
    </w:p>
    <w:sectPr w:rsidR="00010BC3" w:rsidRPr="00DB2498" w:rsidSect="009A6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3"/>
    <w:rsid w:val="00010BC3"/>
    <w:rsid w:val="002C69B3"/>
    <w:rsid w:val="003B60BD"/>
    <w:rsid w:val="0041295D"/>
    <w:rsid w:val="007A4F98"/>
    <w:rsid w:val="007D3C13"/>
    <w:rsid w:val="009A6A70"/>
    <w:rsid w:val="00AD1746"/>
    <w:rsid w:val="00CA5068"/>
    <w:rsid w:val="00EA1F34"/>
    <w:rsid w:val="00E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BC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BC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1FA03503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Feldkirchner, Christoph</dc:creator>
  <cp:lastModifiedBy>Reinhardt</cp:lastModifiedBy>
  <cp:revision>3</cp:revision>
  <dcterms:created xsi:type="dcterms:W3CDTF">2015-07-21T06:38:00Z</dcterms:created>
  <dcterms:modified xsi:type="dcterms:W3CDTF">2015-09-01T08:55:00Z</dcterms:modified>
</cp:coreProperties>
</file>